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A1C" w:rsidRPr="00254A1C" w:rsidRDefault="00254A1C" w:rsidP="00254A1C">
      <w:pPr>
        <w:pStyle w:val="Title"/>
      </w:pPr>
      <w:r w:rsidRPr="00254A1C">
        <w:t>Annual Report for Operating Programs</w:t>
      </w:r>
    </w:p>
    <w:tbl>
      <w:tblPr>
        <w:tblW w:w="0" w:type="auto"/>
        <w:tblLook w:val="04A0" w:firstRow="1" w:lastRow="0" w:firstColumn="1" w:lastColumn="0" w:noHBand="0" w:noVBand="1"/>
      </w:tblPr>
      <w:tblGrid>
        <w:gridCol w:w="3197"/>
        <w:gridCol w:w="4709"/>
      </w:tblGrid>
      <w:tr w:rsidR="00254A1C" w:rsidRPr="00254A1C" w:rsidTr="00641954">
        <w:tc>
          <w:tcPr>
            <w:tcW w:w="3197" w:type="dxa"/>
            <w:shd w:val="clear" w:color="auto" w:fill="auto"/>
            <w:hideMark/>
          </w:tcPr>
          <w:p w:rsidR="00254A1C" w:rsidRPr="00254A1C" w:rsidRDefault="00254A1C" w:rsidP="00254A1C">
            <w:pPr>
              <w:pStyle w:val="Heading3"/>
            </w:pPr>
            <w:r w:rsidRPr="00254A1C">
              <w:t>Enter Organization Name:</w:t>
            </w:r>
          </w:p>
        </w:tc>
        <w:tc>
          <w:tcPr>
            <w:tcW w:w="4709" w:type="dxa"/>
            <w:tcBorders>
              <w:bottom w:val="single" w:sz="4" w:space="0" w:color="auto"/>
            </w:tcBorders>
            <w:shd w:val="clear" w:color="auto" w:fill="auto"/>
          </w:tcPr>
          <w:p w:rsidR="00254A1C" w:rsidRPr="00254A1C" w:rsidRDefault="00254A1C" w:rsidP="00254A1C">
            <w:pPr>
              <w:pStyle w:val="Heading3"/>
            </w:pPr>
          </w:p>
        </w:tc>
      </w:tr>
      <w:tr w:rsidR="00254A1C" w:rsidRPr="00254A1C" w:rsidTr="00641954">
        <w:tc>
          <w:tcPr>
            <w:tcW w:w="3197" w:type="dxa"/>
            <w:shd w:val="clear" w:color="auto" w:fill="auto"/>
            <w:hideMark/>
          </w:tcPr>
          <w:p w:rsidR="00254A1C" w:rsidRPr="00254A1C" w:rsidRDefault="00254A1C" w:rsidP="00254A1C">
            <w:pPr>
              <w:pStyle w:val="Heading3"/>
            </w:pPr>
            <w:r w:rsidRPr="00254A1C">
              <w:t>Grant ID Number:</w:t>
            </w:r>
          </w:p>
        </w:tc>
        <w:tc>
          <w:tcPr>
            <w:tcW w:w="4709" w:type="dxa"/>
            <w:tcBorders>
              <w:top w:val="single" w:sz="4" w:space="0" w:color="auto"/>
              <w:bottom w:val="single" w:sz="4" w:space="0" w:color="auto"/>
            </w:tcBorders>
            <w:shd w:val="clear" w:color="auto" w:fill="auto"/>
          </w:tcPr>
          <w:p w:rsidR="00254A1C" w:rsidRPr="00254A1C" w:rsidRDefault="00254A1C" w:rsidP="00254A1C">
            <w:pPr>
              <w:pStyle w:val="Heading3"/>
            </w:pPr>
          </w:p>
        </w:tc>
      </w:tr>
    </w:tbl>
    <w:p w:rsidR="00254A1C" w:rsidRPr="00254A1C" w:rsidRDefault="00254A1C" w:rsidP="00254A1C"/>
    <w:p w:rsidR="00254A1C" w:rsidRPr="00254A1C" w:rsidRDefault="00254A1C" w:rsidP="00254A1C">
      <w:r w:rsidRPr="00254A1C">
        <w:t>In five pages or less, provide responses to the report questions list</w:t>
      </w:r>
      <w:bookmarkStart w:id="0" w:name="_GoBack"/>
      <w:bookmarkEnd w:id="0"/>
      <w:r w:rsidRPr="00254A1C">
        <w:t>ed below.</w:t>
      </w:r>
    </w:p>
    <w:p w:rsidR="00254A1C" w:rsidRPr="00254A1C" w:rsidRDefault="00254A1C" w:rsidP="00254A1C">
      <w:pPr>
        <w:numPr>
          <w:ilvl w:val="0"/>
          <w:numId w:val="8"/>
        </w:numPr>
      </w:pPr>
      <w:r w:rsidRPr="00254A1C">
        <w:t xml:space="preserve">Restate each question.  </w:t>
      </w:r>
    </w:p>
    <w:p w:rsidR="00254A1C" w:rsidRPr="00254A1C" w:rsidRDefault="00254A1C" w:rsidP="00254A1C">
      <w:pPr>
        <w:numPr>
          <w:ilvl w:val="0"/>
          <w:numId w:val="8"/>
        </w:numPr>
      </w:pPr>
      <w:r w:rsidRPr="00254A1C">
        <w:t>Please refer to your application when responding to these questions.</w:t>
      </w:r>
    </w:p>
    <w:p w:rsidR="00254A1C" w:rsidRPr="00254A1C" w:rsidRDefault="00254A1C" w:rsidP="00254A1C">
      <w:pPr>
        <w:numPr>
          <w:ilvl w:val="0"/>
          <w:numId w:val="8"/>
        </w:numPr>
      </w:pPr>
      <w:r w:rsidRPr="00254A1C">
        <w:t>Provide information about the most recent grant year as well as a summary of the grant so far.</w:t>
      </w:r>
    </w:p>
    <w:p w:rsidR="00254A1C" w:rsidRDefault="00254A1C" w:rsidP="00254A1C">
      <w:pPr>
        <w:pStyle w:val="Heading3"/>
      </w:pPr>
    </w:p>
    <w:p w:rsidR="00254A1C" w:rsidRPr="00254A1C" w:rsidRDefault="00254A1C" w:rsidP="00254A1C">
      <w:pPr>
        <w:pStyle w:val="Heading3"/>
      </w:pPr>
      <w:r w:rsidRPr="00254A1C">
        <w:t>Your Participants</w:t>
      </w:r>
    </w:p>
    <w:p w:rsidR="00254A1C" w:rsidRPr="00254A1C" w:rsidRDefault="00254A1C" w:rsidP="00254A1C">
      <w:pPr>
        <w:numPr>
          <w:ilvl w:val="0"/>
          <w:numId w:val="9"/>
        </w:numPr>
      </w:pPr>
      <w:r w:rsidRPr="00254A1C">
        <w:t>Describe the participants who were included in your program. How many were financially needy?</w:t>
      </w:r>
    </w:p>
    <w:p w:rsidR="00254A1C" w:rsidRPr="00254A1C" w:rsidRDefault="00254A1C" w:rsidP="00254A1C">
      <w:pPr>
        <w:pStyle w:val="Heading3"/>
      </w:pPr>
      <w:r w:rsidRPr="00254A1C">
        <w:t>Your Impact</w:t>
      </w:r>
    </w:p>
    <w:p w:rsidR="00254A1C" w:rsidRPr="00254A1C" w:rsidRDefault="00254A1C" w:rsidP="00254A1C">
      <w:pPr>
        <w:numPr>
          <w:ilvl w:val="0"/>
          <w:numId w:val="9"/>
        </w:numPr>
      </w:pPr>
      <w:r w:rsidRPr="00254A1C">
        <w:t>What impact were you committed to achieving at the time of your application? How many of the participants achieved that impact?  How do you know?</w:t>
      </w:r>
    </w:p>
    <w:p w:rsidR="00254A1C" w:rsidRPr="00254A1C" w:rsidRDefault="00254A1C" w:rsidP="00254A1C">
      <w:pPr>
        <w:numPr>
          <w:ilvl w:val="0"/>
          <w:numId w:val="9"/>
        </w:numPr>
      </w:pPr>
      <w:r w:rsidRPr="00254A1C">
        <w:t>For any shortfalls in impact, please explain why they occurred.  We encourage you to look at what you could have done differently as well as to cite external factors that may have played a role.</w:t>
      </w:r>
    </w:p>
    <w:p w:rsidR="00254A1C" w:rsidRPr="00254A1C" w:rsidRDefault="00254A1C" w:rsidP="00254A1C">
      <w:pPr>
        <w:numPr>
          <w:ilvl w:val="0"/>
          <w:numId w:val="9"/>
        </w:numPr>
      </w:pPr>
      <w:r w:rsidRPr="00254A1C">
        <w:lastRenderedPageBreak/>
        <w:t>For the participants, what would have happened without you? That is, how many participants would have been likely to achieve the anticipated impact if you did not exist?  How do you know?</w:t>
      </w:r>
    </w:p>
    <w:p w:rsidR="00254A1C" w:rsidRPr="00254A1C" w:rsidRDefault="00254A1C" w:rsidP="00254A1C">
      <w:pPr>
        <w:numPr>
          <w:ilvl w:val="0"/>
          <w:numId w:val="9"/>
        </w:numPr>
      </w:pPr>
      <w:r w:rsidRPr="00254A1C">
        <w:t>Was there any additional impact you achieved for your participants or your organization beyond that originally expected in the application?  If so, how do you know?</w:t>
      </w:r>
    </w:p>
    <w:p w:rsidR="00254A1C" w:rsidRPr="00254A1C" w:rsidRDefault="00254A1C" w:rsidP="00254A1C">
      <w:pPr>
        <w:pStyle w:val="Heading3"/>
      </w:pPr>
      <w:r w:rsidRPr="00254A1C">
        <w:t>Your Program</w:t>
      </w:r>
    </w:p>
    <w:p w:rsidR="00254A1C" w:rsidRPr="00254A1C" w:rsidRDefault="00254A1C" w:rsidP="00254A1C">
      <w:pPr>
        <w:numPr>
          <w:ilvl w:val="0"/>
          <w:numId w:val="9"/>
        </w:numPr>
      </w:pPr>
      <w:r w:rsidRPr="00254A1C">
        <w:t>Describe the work of this program. That is, what did you do to achieve the anticipated impact?</w:t>
      </w:r>
    </w:p>
    <w:p w:rsidR="00254A1C" w:rsidRPr="00254A1C" w:rsidRDefault="00254A1C" w:rsidP="00254A1C">
      <w:pPr>
        <w:numPr>
          <w:ilvl w:val="0"/>
          <w:numId w:val="9"/>
        </w:numPr>
      </w:pPr>
      <w:r w:rsidRPr="00254A1C">
        <w:t>Please indicate any significant changes in activities from what was proposed in the application.</w:t>
      </w:r>
    </w:p>
    <w:p w:rsidR="00254A1C" w:rsidRDefault="00254A1C" w:rsidP="00254A1C">
      <w:pPr>
        <w:pStyle w:val="Heading2"/>
      </w:pPr>
      <w:r w:rsidRPr="00254A1C">
        <w:t>Expenditure Report Instructions for Operating Programs</w:t>
      </w:r>
    </w:p>
    <w:p w:rsidR="00254A1C" w:rsidRPr="00254A1C" w:rsidRDefault="00254A1C" w:rsidP="00254A1C"/>
    <w:p w:rsidR="00254A1C" w:rsidRPr="00254A1C" w:rsidRDefault="00254A1C" w:rsidP="00254A1C">
      <w:r w:rsidRPr="00254A1C">
        <w:t xml:space="preserve">Develop an expenditure report showing the actual expenditures and income for your operating program during the most recent year of the grant period. </w:t>
      </w:r>
    </w:p>
    <w:p w:rsidR="00254A1C" w:rsidRPr="00254A1C" w:rsidRDefault="00254A1C" w:rsidP="00254A1C">
      <w:pPr>
        <w:numPr>
          <w:ilvl w:val="0"/>
          <w:numId w:val="7"/>
        </w:numPr>
      </w:pPr>
      <w:r w:rsidRPr="00254A1C">
        <w:t xml:space="preserve">The expenditure report should be done in a comparable format to the application budget.  </w:t>
      </w:r>
    </w:p>
    <w:p w:rsidR="00254A1C" w:rsidRPr="00254A1C" w:rsidRDefault="00254A1C" w:rsidP="00254A1C">
      <w:pPr>
        <w:numPr>
          <w:ilvl w:val="0"/>
          <w:numId w:val="7"/>
        </w:numPr>
        <w:rPr>
          <w:b/>
          <w:bCs/>
        </w:rPr>
      </w:pPr>
      <w:r w:rsidRPr="00254A1C">
        <w:t xml:space="preserve">The expenditure report should include </w:t>
      </w:r>
      <w:r w:rsidRPr="00254A1C">
        <w:rPr>
          <w:i/>
        </w:rPr>
        <w:t>budgeted</w:t>
      </w:r>
      <w:r w:rsidRPr="00254A1C">
        <w:t xml:space="preserve"> figures for each expense and income line item as well as </w:t>
      </w:r>
      <w:r w:rsidRPr="00254A1C">
        <w:rPr>
          <w:i/>
        </w:rPr>
        <w:t>actual</w:t>
      </w:r>
      <w:r w:rsidRPr="00254A1C">
        <w:t xml:space="preserve"> figures for each expense and income line item.  </w:t>
      </w:r>
    </w:p>
    <w:p w:rsidR="00254A1C" w:rsidRPr="00254A1C" w:rsidRDefault="00254A1C" w:rsidP="00254A1C">
      <w:pPr>
        <w:numPr>
          <w:ilvl w:val="0"/>
          <w:numId w:val="7"/>
        </w:numPr>
      </w:pPr>
      <w:r w:rsidRPr="00254A1C">
        <w:t xml:space="preserve">Indicate for which expense line items KBR funding was used.  Invoices or backup documentation is </w:t>
      </w:r>
      <w:r w:rsidRPr="00254A1C">
        <w:rPr>
          <w:u w:val="single"/>
        </w:rPr>
        <w:t>not</w:t>
      </w:r>
      <w:r w:rsidRPr="00254A1C">
        <w:t xml:space="preserve"> needed.  </w:t>
      </w:r>
    </w:p>
    <w:p w:rsidR="00254A1C" w:rsidRPr="00254A1C" w:rsidRDefault="00254A1C" w:rsidP="00254A1C">
      <w:pPr>
        <w:numPr>
          <w:ilvl w:val="0"/>
          <w:numId w:val="7"/>
        </w:numPr>
      </w:pPr>
      <w:r w:rsidRPr="00254A1C">
        <w:t xml:space="preserve">Are there any unexpended KBR funds?  If so, clearly indicate the amount. </w:t>
      </w:r>
    </w:p>
    <w:p w:rsidR="00254A1C" w:rsidRPr="00254A1C" w:rsidRDefault="00254A1C" w:rsidP="00254A1C">
      <w:pPr>
        <w:numPr>
          <w:ilvl w:val="0"/>
          <w:numId w:val="7"/>
        </w:numPr>
      </w:pPr>
      <w:r w:rsidRPr="00254A1C">
        <w:lastRenderedPageBreak/>
        <w:t>If any of your expense line-items would benefit from additional explanation, please provide the details at the bottom of the expenditure report.</w:t>
      </w:r>
    </w:p>
    <w:p w:rsidR="00254A1C" w:rsidRPr="00254A1C" w:rsidRDefault="00254A1C" w:rsidP="00254A1C">
      <w:pPr>
        <w:numPr>
          <w:ilvl w:val="0"/>
          <w:numId w:val="7"/>
        </w:numPr>
      </w:pPr>
      <w:r w:rsidRPr="00254A1C">
        <w:t xml:space="preserve">Your expenditure report must be signed and dated by your organization’s CEO/Executive Director or other authorized individual.  </w:t>
      </w:r>
    </w:p>
    <w:p w:rsidR="00254A1C" w:rsidRDefault="00254A1C" w:rsidP="00254A1C">
      <w:pPr>
        <w:rPr>
          <w:b/>
        </w:rPr>
      </w:pPr>
    </w:p>
    <w:p w:rsidR="00254A1C" w:rsidRDefault="00254A1C" w:rsidP="00254A1C">
      <w:pPr>
        <w:rPr>
          <w:b/>
        </w:rPr>
      </w:pPr>
      <w:r w:rsidRPr="00254A1C">
        <w:rPr>
          <w:b/>
        </w:rPr>
        <w:t xml:space="preserve">The Trust adds 10% for indirect expenses to most operating grants.  You do </w:t>
      </w:r>
      <w:r w:rsidRPr="00254A1C">
        <w:rPr>
          <w:b/>
          <w:u w:val="single"/>
        </w:rPr>
        <w:t>not</w:t>
      </w:r>
      <w:r w:rsidRPr="00254A1C">
        <w:rPr>
          <w:b/>
        </w:rPr>
        <w:t xml:space="preserve"> need to include the additional 10% in your expenditure report.</w:t>
      </w:r>
    </w:p>
    <w:p w:rsidR="00254A1C" w:rsidRPr="00254A1C" w:rsidRDefault="00254A1C" w:rsidP="00254A1C">
      <w:pPr>
        <w:rPr>
          <w:b/>
        </w:rPr>
      </w:pPr>
    </w:p>
    <w:p w:rsidR="00254A1C" w:rsidRDefault="00254A1C" w:rsidP="00254A1C">
      <w:r w:rsidRPr="00254A1C">
        <w:rPr>
          <w:noProof/>
        </w:rPr>
        <w:drawing>
          <wp:inline distT="0" distB="0" distL="0" distR="0" wp14:anchorId="418C4D9E" wp14:editId="3E8A7898">
            <wp:extent cx="4094332" cy="3122341"/>
            <wp:effectExtent l="0" t="0" r="0" b="190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1526" cy="3150705"/>
                    </a:xfrm>
                    <a:prstGeom prst="rect">
                      <a:avLst/>
                    </a:prstGeom>
                    <a:noFill/>
                    <a:ln>
                      <a:noFill/>
                    </a:ln>
                  </pic:spPr>
                </pic:pic>
              </a:graphicData>
            </a:graphic>
          </wp:inline>
        </w:drawing>
      </w:r>
      <w:r w:rsidRPr="00254A1C">
        <w:t xml:space="preserve">     </w:t>
      </w:r>
    </w:p>
    <w:p w:rsidR="003B78F1" w:rsidRPr="00F80AEF" w:rsidRDefault="00254A1C" w:rsidP="00336A7B">
      <w:r w:rsidRPr="00254A1C">
        <w:rPr>
          <w:noProof/>
        </w:rPr>
        <w:drawing>
          <wp:inline distT="0" distB="0" distL="0" distR="0" wp14:anchorId="61414306" wp14:editId="1FB514EC">
            <wp:extent cx="1544283" cy="1115122"/>
            <wp:effectExtent l="0" t="0" r="5715" b="254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8138" cy="1117906"/>
                    </a:xfrm>
                    <a:prstGeom prst="rect">
                      <a:avLst/>
                    </a:prstGeom>
                    <a:noFill/>
                    <a:ln>
                      <a:noFill/>
                    </a:ln>
                  </pic:spPr>
                </pic:pic>
              </a:graphicData>
            </a:graphic>
          </wp:inline>
        </w:drawing>
      </w:r>
    </w:p>
    <w:sectPr w:rsidR="003B78F1" w:rsidRPr="00F80AEF" w:rsidSect="00336A7B">
      <w:headerReference w:type="default" r:id="rId13"/>
      <w:headerReference w:type="first" r:id="rId14"/>
      <w:footerReference w:type="first" r:id="rId15"/>
      <w:pgSz w:w="12240" w:h="15840"/>
      <w:pgMar w:top="2880" w:right="1267" w:bottom="1800" w:left="3067" w:header="18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323" w:rsidRDefault="004F4323" w:rsidP="002E7CF0">
      <w:r>
        <w:separator/>
      </w:r>
    </w:p>
  </w:endnote>
  <w:endnote w:type="continuationSeparator" w:id="0">
    <w:p w:rsidR="004F4323" w:rsidRDefault="004F4323" w:rsidP="002E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7721032"/>
      <w:docPartObj>
        <w:docPartGallery w:val="Page Numbers (Bottom of Page)"/>
        <w:docPartUnique/>
      </w:docPartObj>
    </w:sdtPr>
    <w:sdtEndPr>
      <w:rPr>
        <w:rStyle w:val="PageNumber"/>
      </w:rPr>
    </w:sdtEndPr>
    <w:sdtContent>
      <w:p w:rsidR="00336A7B" w:rsidRDefault="00336A7B" w:rsidP="00FE2322">
        <w:pPr>
          <w:pStyle w:val="Footer"/>
          <w:framePr w:wrap="none" w:vAnchor="text" w:hAnchor="margin" w:y="1"/>
          <w:rPr>
            <w:rStyle w:val="PageNumber"/>
          </w:rPr>
        </w:pPr>
        <w:r w:rsidRPr="00336A7B">
          <w:fldChar w:fldCharType="begin"/>
        </w:r>
        <w:r w:rsidRPr="00336A7B">
          <w:instrText xml:space="preserve"> PAGE </w:instrText>
        </w:r>
        <w:r w:rsidRPr="00336A7B">
          <w:fldChar w:fldCharType="separate"/>
        </w:r>
        <w:r w:rsidRPr="00336A7B">
          <w:t>1</w:t>
        </w:r>
        <w:r w:rsidRPr="00336A7B">
          <w:fldChar w:fldCharType="end"/>
        </w:r>
      </w:p>
    </w:sdtContent>
  </w:sdt>
  <w:p w:rsidR="00336A7B" w:rsidRDefault="00336A7B" w:rsidP="00336A7B">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323" w:rsidRDefault="004F4323" w:rsidP="002E7CF0">
      <w:r>
        <w:separator/>
      </w:r>
    </w:p>
  </w:footnote>
  <w:footnote w:type="continuationSeparator" w:id="0">
    <w:p w:rsidR="004F4323" w:rsidRDefault="004F4323" w:rsidP="002E7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A7B" w:rsidRDefault="00336A7B">
    <w:pPr>
      <w:pStyle w:val="Header"/>
    </w:pPr>
    <w:r>
      <w:rPr>
        <w:noProof/>
      </w:rPr>
      <w:drawing>
        <wp:anchor distT="0" distB="0" distL="114300" distR="114300" simplePos="0" relativeHeight="251664384" behindDoc="1" locked="1" layoutInCell="1" allowOverlap="1" wp14:anchorId="7BDDAF28" wp14:editId="46117C70">
          <wp:simplePos x="0" y="0"/>
          <wp:positionH relativeFrom="page">
            <wp:posOffset>0</wp:posOffset>
          </wp:positionH>
          <wp:positionV relativeFrom="page">
            <wp:posOffset>0</wp:posOffset>
          </wp:positionV>
          <wp:extent cx="1828800" cy="10058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R-Letterhead-r201.pdf"/>
                  <pic:cNvPicPr/>
                </pic:nvPicPr>
                <pic:blipFill rotWithShape="1">
                  <a:blip r:embed="rId1">
                    <a:extLst>
                      <a:ext uri="{28A0092B-C50C-407E-A947-70E740481C1C}">
                        <a14:useLocalDpi xmlns:a14="http://schemas.microsoft.com/office/drawing/2010/main" val="0"/>
                      </a:ext>
                    </a:extLst>
                  </a:blip>
                  <a:srcRect r="76471" b="90000"/>
                  <a:stretch/>
                </pic:blipFill>
                <pic:spPr bwMode="auto">
                  <a:xfrm>
                    <a:off x="0" y="0"/>
                    <a:ext cx="1828800" cy="1005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51E" w:rsidRDefault="0099651E">
    <w:pPr>
      <w:pStyle w:val="Header"/>
    </w:pPr>
    <w:r>
      <w:rPr>
        <w:noProof/>
      </w:rPr>
      <w:drawing>
        <wp:anchor distT="0" distB="0" distL="114300" distR="114300" simplePos="0" relativeHeight="251662336" behindDoc="1" locked="1" layoutInCell="1" allowOverlap="1" wp14:anchorId="0E534E65" wp14:editId="2CF34139">
          <wp:simplePos x="0" y="0"/>
          <wp:positionH relativeFrom="page">
            <wp:posOffset>0</wp:posOffset>
          </wp:positionH>
          <wp:positionV relativeFrom="page">
            <wp:posOffset>0</wp:posOffset>
          </wp:positionV>
          <wp:extent cx="7772400" cy="10058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R-Letterhead-r201.pdf"/>
                  <pic:cNvPicPr/>
                </pic:nvPicPr>
                <pic:blipFill rotWithShape="1">
                  <a:blip r:embed="rId1">
                    <a:extLst>
                      <a:ext uri="{28A0092B-C50C-407E-A947-70E740481C1C}">
                        <a14:useLocalDpi xmlns:a14="http://schemas.microsoft.com/office/drawing/2010/main" val="0"/>
                      </a:ext>
                    </a:extLst>
                  </a:blip>
                  <a:srcRect t="-1" b="90000"/>
                  <a:stretch/>
                </pic:blipFill>
                <pic:spPr bwMode="auto">
                  <a:xfrm>
                    <a:off x="0" y="0"/>
                    <a:ext cx="7772400" cy="1005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17FA6"/>
    <w:multiLevelType w:val="hybridMultilevel"/>
    <w:tmpl w:val="A0E26F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0D14D4"/>
    <w:multiLevelType w:val="multilevel"/>
    <w:tmpl w:val="5AE0D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CD2963"/>
    <w:multiLevelType w:val="multilevel"/>
    <w:tmpl w:val="09A08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B8387A"/>
    <w:multiLevelType w:val="hybridMultilevel"/>
    <w:tmpl w:val="B1E632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F4E7377"/>
    <w:multiLevelType w:val="multilevel"/>
    <w:tmpl w:val="EEC83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2E2A6D"/>
    <w:multiLevelType w:val="multilevel"/>
    <w:tmpl w:val="89120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2C0D0F"/>
    <w:multiLevelType w:val="hybridMultilevel"/>
    <w:tmpl w:val="81F29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45539E"/>
    <w:multiLevelType w:val="multilevel"/>
    <w:tmpl w:val="2C88A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A7453E"/>
    <w:multiLevelType w:val="multilevel"/>
    <w:tmpl w:val="62F0E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7"/>
  </w:num>
  <w:num w:numId="4">
    <w:abstractNumId w:val="2"/>
  </w:num>
  <w:num w:numId="5">
    <w:abstractNumId w:val="4"/>
  </w:num>
  <w:num w:numId="6">
    <w:abstractNumId w:val="8"/>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A1C"/>
    <w:rsid w:val="000031ED"/>
    <w:rsid w:val="00003F6A"/>
    <w:rsid w:val="00022F60"/>
    <w:rsid w:val="00036011"/>
    <w:rsid w:val="00036187"/>
    <w:rsid w:val="00052EE3"/>
    <w:rsid w:val="0006589C"/>
    <w:rsid w:val="000A3EDF"/>
    <w:rsid w:val="000E5474"/>
    <w:rsid w:val="000F0B91"/>
    <w:rsid w:val="00100B8A"/>
    <w:rsid w:val="001011C3"/>
    <w:rsid w:val="00105821"/>
    <w:rsid w:val="001150DC"/>
    <w:rsid w:val="001228E8"/>
    <w:rsid w:val="00145CDE"/>
    <w:rsid w:val="001647A0"/>
    <w:rsid w:val="00177957"/>
    <w:rsid w:val="001B6795"/>
    <w:rsid w:val="001E6E03"/>
    <w:rsid w:val="001F0BC6"/>
    <w:rsid w:val="001F5D8F"/>
    <w:rsid w:val="00205134"/>
    <w:rsid w:val="00214C6D"/>
    <w:rsid w:val="00227072"/>
    <w:rsid w:val="002312DD"/>
    <w:rsid w:val="00234A5A"/>
    <w:rsid w:val="002353F7"/>
    <w:rsid w:val="00254A1C"/>
    <w:rsid w:val="0025653B"/>
    <w:rsid w:val="00274366"/>
    <w:rsid w:val="00276292"/>
    <w:rsid w:val="00294046"/>
    <w:rsid w:val="00296DC8"/>
    <w:rsid w:val="002B2518"/>
    <w:rsid w:val="002D0EC5"/>
    <w:rsid w:val="002D35D8"/>
    <w:rsid w:val="002E3A73"/>
    <w:rsid w:val="002E7CF0"/>
    <w:rsid w:val="00303A38"/>
    <w:rsid w:val="00307D9A"/>
    <w:rsid w:val="00307F9C"/>
    <w:rsid w:val="003152A9"/>
    <w:rsid w:val="0031626E"/>
    <w:rsid w:val="00324136"/>
    <w:rsid w:val="003315B0"/>
    <w:rsid w:val="00336A7B"/>
    <w:rsid w:val="00343B1D"/>
    <w:rsid w:val="003544A5"/>
    <w:rsid w:val="00360819"/>
    <w:rsid w:val="003802F7"/>
    <w:rsid w:val="003908D1"/>
    <w:rsid w:val="00393033"/>
    <w:rsid w:val="003B0960"/>
    <w:rsid w:val="003B78F1"/>
    <w:rsid w:val="003D659B"/>
    <w:rsid w:val="00414CF5"/>
    <w:rsid w:val="00417195"/>
    <w:rsid w:val="00420357"/>
    <w:rsid w:val="00422763"/>
    <w:rsid w:val="004241EB"/>
    <w:rsid w:val="004328EF"/>
    <w:rsid w:val="0043448D"/>
    <w:rsid w:val="00437F66"/>
    <w:rsid w:val="004411E2"/>
    <w:rsid w:val="00441B94"/>
    <w:rsid w:val="00461E09"/>
    <w:rsid w:val="00465FCA"/>
    <w:rsid w:val="00466B06"/>
    <w:rsid w:val="00486E7E"/>
    <w:rsid w:val="004C5C88"/>
    <w:rsid w:val="004D11DB"/>
    <w:rsid w:val="004D2FBA"/>
    <w:rsid w:val="004E105A"/>
    <w:rsid w:val="004E5EBB"/>
    <w:rsid w:val="004F4323"/>
    <w:rsid w:val="005112B6"/>
    <w:rsid w:val="005238CD"/>
    <w:rsid w:val="005340EF"/>
    <w:rsid w:val="00544E27"/>
    <w:rsid w:val="005538CD"/>
    <w:rsid w:val="00554999"/>
    <w:rsid w:val="005605EC"/>
    <w:rsid w:val="00561B15"/>
    <w:rsid w:val="005630EE"/>
    <w:rsid w:val="00564EC4"/>
    <w:rsid w:val="00585593"/>
    <w:rsid w:val="005A17AE"/>
    <w:rsid w:val="005A2E6C"/>
    <w:rsid w:val="005A70A9"/>
    <w:rsid w:val="005B021C"/>
    <w:rsid w:val="005B34CC"/>
    <w:rsid w:val="005B3965"/>
    <w:rsid w:val="005D0E66"/>
    <w:rsid w:val="005D77B3"/>
    <w:rsid w:val="005E786D"/>
    <w:rsid w:val="005F667E"/>
    <w:rsid w:val="00641954"/>
    <w:rsid w:val="00655EAC"/>
    <w:rsid w:val="0065636A"/>
    <w:rsid w:val="00657FCA"/>
    <w:rsid w:val="006656AA"/>
    <w:rsid w:val="006661D8"/>
    <w:rsid w:val="006B5454"/>
    <w:rsid w:val="006E45D9"/>
    <w:rsid w:val="006E6DDB"/>
    <w:rsid w:val="006F04FA"/>
    <w:rsid w:val="006F2569"/>
    <w:rsid w:val="006F4F57"/>
    <w:rsid w:val="0071695D"/>
    <w:rsid w:val="00727192"/>
    <w:rsid w:val="00727454"/>
    <w:rsid w:val="00742B8C"/>
    <w:rsid w:val="007456A6"/>
    <w:rsid w:val="00781648"/>
    <w:rsid w:val="00792AA1"/>
    <w:rsid w:val="007A3A2C"/>
    <w:rsid w:val="007B6070"/>
    <w:rsid w:val="007C7F17"/>
    <w:rsid w:val="007E11F0"/>
    <w:rsid w:val="007E3D30"/>
    <w:rsid w:val="007F0133"/>
    <w:rsid w:val="00813D5A"/>
    <w:rsid w:val="008264F3"/>
    <w:rsid w:val="008376BF"/>
    <w:rsid w:val="00837D63"/>
    <w:rsid w:val="00843AEF"/>
    <w:rsid w:val="00843E09"/>
    <w:rsid w:val="00850CB0"/>
    <w:rsid w:val="00860F65"/>
    <w:rsid w:val="00861890"/>
    <w:rsid w:val="00866468"/>
    <w:rsid w:val="0088229C"/>
    <w:rsid w:val="008A2027"/>
    <w:rsid w:val="008A22CA"/>
    <w:rsid w:val="008A7B33"/>
    <w:rsid w:val="008B04EF"/>
    <w:rsid w:val="008B7D8D"/>
    <w:rsid w:val="008C116B"/>
    <w:rsid w:val="008D5ED2"/>
    <w:rsid w:val="008E0366"/>
    <w:rsid w:val="00900316"/>
    <w:rsid w:val="009020B8"/>
    <w:rsid w:val="00910F61"/>
    <w:rsid w:val="009279EE"/>
    <w:rsid w:val="00941F62"/>
    <w:rsid w:val="00980CC0"/>
    <w:rsid w:val="00980D55"/>
    <w:rsid w:val="00992E22"/>
    <w:rsid w:val="009956CA"/>
    <w:rsid w:val="0099651E"/>
    <w:rsid w:val="009A5E59"/>
    <w:rsid w:val="009D43D2"/>
    <w:rsid w:val="009E3F79"/>
    <w:rsid w:val="009E4E71"/>
    <w:rsid w:val="00A04A90"/>
    <w:rsid w:val="00A247C3"/>
    <w:rsid w:val="00A344B2"/>
    <w:rsid w:val="00A3788A"/>
    <w:rsid w:val="00A44A5F"/>
    <w:rsid w:val="00A50447"/>
    <w:rsid w:val="00A53494"/>
    <w:rsid w:val="00A53D8F"/>
    <w:rsid w:val="00A6423B"/>
    <w:rsid w:val="00A67D77"/>
    <w:rsid w:val="00A741BF"/>
    <w:rsid w:val="00A869F6"/>
    <w:rsid w:val="00A93C34"/>
    <w:rsid w:val="00A95600"/>
    <w:rsid w:val="00A96419"/>
    <w:rsid w:val="00AA2E6E"/>
    <w:rsid w:val="00AB7DF2"/>
    <w:rsid w:val="00AD1685"/>
    <w:rsid w:val="00AD3CEA"/>
    <w:rsid w:val="00AD532F"/>
    <w:rsid w:val="00AE1735"/>
    <w:rsid w:val="00AE4DC6"/>
    <w:rsid w:val="00AF12E8"/>
    <w:rsid w:val="00B305E9"/>
    <w:rsid w:val="00B52188"/>
    <w:rsid w:val="00B524E7"/>
    <w:rsid w:val="00B80D9E"/>
    <w:rsid w:val="00B90048"/>
    <w:rsid w:val="00B92154"/>
    <w:rsid w:val="00B92F79"/>
    <w:rsid w:val="00B978E2"/>
    <w:rsid w:val="00BD118E"/>
    <w:rsid w:val="00BE4240"/>
    <w:rsid w:val="00BE662F"/>
    <w:rsid w:val="00BF55C6"/>
    <w:rsid w:val="00BF55EC"/>
    <w:rsid w:val="00C24414"/>
    <w:rsid w:val="00C27917"/>
    <w:rsid w:val="00C333D3"/>
    <w:rsid w:val="00C4409C"/>
    <w:rsid w:val="00C52A44"/>
    <w:rsid w:val="00C52E6A"/>
    <w:rsid w:val="00C55B6B"/>
    <w:rsid w:val="00C65550"/>
    <w:rsid w:val="00C67171"/>
    <w:rsid w:val="00C70A0B"/>
    <w:rsid w:val="00C76A1C"/>
    <w:rsid w:val="00CC0C4E"/>
    <w:rsid w:val="00CD3947"/>
    <w:rsid w:val="00CD485C"/>
    <w:rsid w:val="00CE0991"/>
    <w:rsid w:val="00CE3B84"/>
    <w:rsid w:val="00CE6589"/>
    <w:rsid w:val="00CF13C2"/>
    <w:rsid w:val="00D045DB"/>
    <w:rsid w:val="00D05CB9"/>
    <w:rsid w:val="00D13B25"/>
    <w:rsid w:val="00D31FD1"/>
    <w:rsid w:val="00D3703D"/>
    <w:rsid w:val="00D460D4"/>
    <w:rsid w:val="00D5303D"/>
    <w:rsid w:val="00D73B6D"/>
    <w:rsid w:val="00D7613A"/>
    <w:rsid w:val="00D81F83"/>
    <w:rsid w:val="00D83AF4"/>
    <w:rsid w:val="00D8739B"/>
    <w:rsid w:val="00D903C5"/>
    <w:rsid w:val="00DA0B74"/>
    <w:rsid w:val="00DA77C1"/>
    <w:rsid w:val="00DB15E2"/>
    <w:rsid w:val="00DB418D"/>
    <w:rsid w:val="00DB6039"/>
    <w:rsid w:val="00DC1C65"/>
    <w:rsid w:val="00DC688E"/>
    <w:rsid w:val="00DD3EEB"/>
    <w:rsid w:val="00DD5B3B"/>
    <w:rsid w:val="00DE4461"/>
    <w:rsid w:val="00DF78DD"/>
    <w:rsid w:val="00E01432"/>
    <w:rsid w:val="00E2071E"/>
    <w:rsid w:val="00E37285"/>
    <w:rsid w:val="00E3756D"/>
    <w:rsid w:val="00E43B69"/>
    <w:rsid w:val="00E46A71"/>
    <w:rsid w:val="00E6231B"/>
    <w:rsid w:val="00E675FC"/>
    <w:rsid w:val="00E70159"/>
    <w:rsid w:val="00E768DC"/>
    <w:rsid w:val="00E8081F"/>
    <w:rsid w:val="00E810E3"/>
    <w:rsid w:val="00E93341"/>
    <w:rsid w:val="00EB74A8"/>
    <w:rsid w:val="00EC029A"/>
    <w:rsid w:val="00ED10E6"/>
    <w:rsid w:val="00EE13B9"/>
    <w:rsid w:val="00EE53DE"/>
    <w:rsid w:val="00EF30EE"/>
    <w:rsid w:val="00EF7883"/>
    <w:rsid w:val="00F01C57"/>
    <w:rsid w:val="00F03E85"/>
    <w:rsid w:val="00F04A9F"/>
    <w:rsid w:val="00F07CA1"/>
    <w:rsid w:val="00F30D52"/>
    <w:rsid w:val="00F602EF"/>
    <w:rsid w:val="00F64643"/>
    <w:rsid w:val="00F80AEF"/>
    <w:rsid w:val="00FA0248"/>
    <w:rsid w:val="00FA2D93"/>
    <w:rsid w:val="00FA6819"/>
    <w:rsid w:val="00FB6F0B"/>
    <w:rsid w:val="00FB7FE4"/>
    <w:rsid w:val="00FC255C"/>
    <w:rsid w:val="00FC60AE"/>
    <w:rsid w:val="00FD1780"/>
    <w:rsid w:val="00FD5289"/>
    <w:rsid w:val="00FF5C60"/>
    <w:rsid w:val="2A844070"/>
    <w:rsid w:val="3BF2FFB4"/>
    <w:rsid w:val="3CB60382"/>
    <w:rsid w:val="44A30D65"/>
    <w:rsid w:val="4A3C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7648A2-F76F-0F4E-AAFA-382ABD94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B06"/>
    <w:pPr>
      <w:spacing w:after="240" w:line="288" w:lineRule="auto"/>
    </w:pPr>
    <w:rPr>
      <w:color w:val="464646" w:themeColor="text1" w:themeTint="E6"/>
    </w:rPr>
  </w:style>
  <w:style w:type="paragraph" w:styleId="Heading1">
    <w:name w:val="heading 1"/>
    <w:basedOn w:val="Normal"/>
    <w:next w:val="Normal"/>
    <w:link w:val="Heading1Char"/>
    <w:uiPriority w:val="9"/>
    <w:qFormat/>
    <w:rsid w:val="00466B06"/>
    <w:pPr>
      <w:keepNext/>
      <w:keepLines/>
      <w:spacing w:before="720" w:after="0"/>
      <w:outlineLvl w:val="0"/>
    </w:pPr>
    <w:rPr>
      <w:rFonts w:ascii="Century Gothic" w:eastAsiaTheme="majorEastAsia" w:hAnsi="Century Gothic" w:cstheme="majorBidi"/>
      <w:b/>
      <w:color w:val="323232" w:themeColor="text1"/>
      <w:sz w:val="24"/>
      <w:szCs w:val="24"/>
      <w:u w:val="single"/>
    </w:rPr>
  </w:style>
  <w:style w:type="paragraph" w:styleId="Heading2">
    <w:name w:val="heading 2"/>
    <w:basedOn w:val="Normal"/>
    <w:next w:val="Normal"/>
    <w:link w:val="Heading2Char"/>
    <w:uiPriority w:val="9"/>
    <w:unhideWhenUsed/>
    <w:qFormat/>
    <w:rsid w:val="004C5C88"/>
    <w:pPr>
      <w:keepNext/>
      <w:keepLines/>
      <w:spacing w:before="480" w:after="0"/>
      <w:outlineLvl w:val="1"/>
    </w:pPr>
    <w:rPr>
      <w:rFonts w:ascii="Century Gothic" w:eastAsia="Times New Roman" w:hAnsi="Century Gothic" w:cstheme="majorBidi"/>
      <w:b/>
      <w:color w:val="323232" w:themeColor="text1"/>
      <w:sz w:val="40"/>
      <w:szCs w:val="32"/>
    </w:rPr>
  </w:style>
  <w:style w:type="paragraph" w:styleId="Heading3">
    <w:name w:val="heading 3"/>
    <w:basedOn w:val="Normal"/>
    <w:next w:val="Normal"/>
    <w:link w:val="Heading3Char"/>
    <w:uiPriority w:val="9"/>
    <w:unhideWhenUsed/>
    <w:qFormat/>
    <w:rsid w:val="00466B06"/>
    <w:pPr>
      <w:keepNext/>
      <w:keepLines/>
      <w:spacing w:before="240" w:after="120"/>
      <w:outlineLvl w:val="2"/>
    </w:pPr>
    <w:rPr>
      <w:rFonts w:asciiTheme="majorHAnsi" w:eastAsia="Calibri" w:hAnsiTheme="majorHAnsi" w:cstheme="majorBidi"/>
      <w:b/>
      <w:color w:val="323232"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CF0"/>
    <w:pPr>
      <w:ind w:left="720"/>
    </w:pPr>
  </w:style>
  <w:style w:type="paragraph" w:styleId="CommentText">
    <w:name w:val="annotation text"/>
    <w:basedOn w:val="Normal"/>
    <w:link w:val="CommentTextChar"/>
    <w:uiPriority w:val="99"/>
    <w:unhideWhenUsed/>
    <w:rsid w:val="006F2569"/>
    <w:pPr>
      <w:spacing w:line="240" w:lineRule="auto"/>
    </w:pPr>
    <w:rPr>
      <w:sz w:val="20"/>
      <w:szCs w:val="20"/>
    </w:rPr>
  </w:style>
  <w:style w:type="character" w:customStyle="1" w:styleId="CommentTextChar">
    <w:name w:val="Comment Text Char"/>
    <w:basedOn w:val="DefaultParagraphFont"/>
    <w:link w:val="CommentText"/>
    <w:uiPriority w:val="99"/>
    <w:rsid w:val="006F2569"/>
    <w:rPr>
      <w:sz w:val="20"/>
      <w:szCs w:val="20"/>
    </w:rPr>
  </w:style>
  <w:style w:type="character" w:styleId="CommentReference">
    <w:name w:val="annotation reference"/>
    <w:basedOn w:val="DefaultParagraphFont"/>
    <w:uiPriority w:val="99"/>
    <w:semiHidden/>
    <w:unhideWhenUsed/>
    <w:rsid w:val="006F2569"/>
    <w:rPr>
      <w:sz w:val="16"/>
      <w:szCs w:val="16"/>
    </w:rPr>
  </w:style>
  <w:style w:type="paragraph" w:styleId="CommentSubject">
    <w:name w:val="annotation subject"/>
    <w:basedOn w:val="CommentText"/>
    <w:next w:val="CommentText"/>
    <w:link w:val="CommentSubjectChar"/>
    <w:uiPriority w:val="99"/>
    <w:semiHidden/>
    <w:unhideWhenUsed/>
    <w:rsid w:val="006F2569"/>
    <w:rPr>
      <w:b/>
      <w:bCs/>
    </w:rPr>
  </w:style>
  <w:style w:type="character" w:customStyle="1" w:styleId="CommentSubjectChar">
    <w:name w:val="Comment Subject Char"/>
    <w:basedOn w:val="CommentTextChar"/>
    <w:link w:val="CommentSubject"/>
    <w:uiPriority w:val="99"/>
    <w:semiHidden/>
    <w:rsid w:val="006F2569"/>
    <w:rPr>
      <w:b/>
      <w:bCs/>
      <w:sz w:val="20"/>
      <w:szCs w:val="20"/>
    </w:rPr>
  </w:style>
  <w:style w:type="paragraph" w:styleId="BalloonText">
    <w:name w:val="Balloon Text"/>
    <w:basedOn w:val="Normal"/>
    <w:link w:val="BalloonTextChar"/>
    <w:uiPriority w:val="99"/>
    <w:semiHidden/>
    <w:unhideWhenUsed/>
    <w:rsid w:val="006F2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69"/>
    <w:rPr>
      <w:rFonts w:ascii="Segoe UI" w:hAnsi="Segoe UI" w:cs="Segoe UI"/>
      <w:sz w:val="18"/>
      <w:szCs w:val="18"/>
    </w:rPr>
  </w:style>
  <w:style w:type="character" w:customStyle="1" w:styleId="apple-tab-span">
    <w:name w:val="apple-tab-span"/>
    <w:basedOn w:val="DefaultParagraphFont"/>
    <w:rsid w:val="009E3F79"/>
  </w:style>
  <w:style w:type="paragraph" w:styleId="NormalWeb">
    <w:name w:val="Normal (Web)"/>
    <w:basedOn w:val="Normal"/>
    <w:uiPriority w:val="99"/>
    <w:semiHidden/>
    <w:unhideWhenUsed/>
    <w:rsid w:val="004D2FB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340EF"/>
    <w:pPr>
      <w:spacing w:after="0" w:line="240" w:lineRule="auto"/>
    </w:pPr>
  </w:style>
  <w:style w:type="paragraph" w:styleId="Header">
    <w:name w:val="header"/>
    <w:basedOn w:val="Normal"/>
    <w:link w:val="HeaderChar"/>
    <w:uiPriority w:val="99"/>
    <w:unhideWhenUsed/>
    <w:rsid w:val="00393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033"/>
  </w:style>
  <w:style w:type="paragraph" w:styleId="Footer">
    <w:name w:val="footer"/>
    <w:basedOn w:val="Normal"/>
    <w:link w:val="FooterChar"/>
    <w:uiPriority w:val="99"/>
    <w:unhideWhenUsed/>
    <w:rsid w:val="00336A7B"/>
    <w:pPr>
      <w:tabs>
        <w:tab w:val="center" w:pos="4680"/>
        <w:tab w:val="right" w:pos="9360"/>
      </w:tabs>
      <w:spacing w:after="0" w:line="240" w:lineRule="auto"/>
    </w:pPr>
    <w:rPr>
      <w:b/>
      <w:color w:val="999999"/>
      <w:sz w:val="18"/>
    </w:rPr>
  </w:style>
  <w:style w:type="character" w:customStyle="1" w:styleId="FooterChar">
    <w:name w:val="Footer Char"/>
    <w:basedOn w:val="DefaultParagraphFont"/>
    <w:link w:val="Footer"/>
    <w:uiPriority w:val="99"/>
    <w:rsid w:val="00336A7B"/>
    <w:rPr>
      <w:b/>
      <w:color w:val="999999"/>
      <w:sz w:val="18"/>
    </w:rPr>
  </w:style>
  <w:style w:type="paragraph" w:styleId="Title">
    <w:name w:val="Title"/>
    <w:basedOn w:val="Normal"/>
    <w:next w:val="Normal"/>
    <w:link w:val="TitleChar"/>
    <w:uiPriority w:val="10"/>
    <w:qFormat/>
    <w:rsid w:val="00466B06"/>
    <w:pPr>
      <w:spacing w:after="480" w:line="216" w:lineRule="auto"/>
      <w:contextualSpacing/>
    </w:pPr>
    <w:rPr>
      <w:rFonts w:ascii="Century Gothic" w:eastAsiaTheme="majorEastAsia" w:hAnsi="Century Gothic" w:cstheme="majorBidi"/>
      <w:b/>
      <w:color w:val="999999"/>
      <w:spacing w:val="-10"/>
      <w:kern w:val="28"/>
      <w:sz w:val="80"/>
      <w:szCs w:val="56"/>
    </w:rPr>
  </w:style>
  <w:style w:type="character" w:customStyle="1" w:styleId="TitleChar">
    <w:name w:val="Title Char"/>
    <w:basedOn w:val="DefaultParagraphFont"/>
    <w:link w:val="Title"/>
    <w:uiPriority w:val="10"/>
    <w:rsid w:val="00466B06"/>
    <w:rPr>
      <w:rFonts w:ascii="Century Gothic" w:eastAsiaTheme="majorEastAsia" w:hAnsi="Century Gothic" w:cstheme="majorBidi"/>
      <w:b/>
      <w:color w:val="999999"/>
      <w:spacing w:val="-10"/>
      <w:kern w:val="28"/>
      <w:sz w:val="80"/>
      <w:szCs w:val="56"/>
    </w:rPr>
  </w:style>
  <w:style w:type="character" w:customStyle="1" w:styleId="Heading1Char">
    <w:name w:val="Heading 1 Char"/>
    <w:basedOn w:val="DefaultParagraphFont"/>
    <w:link w:val="Heading1"/>
    <w:uiPriority w:val="9"/>
    <w:rsid w:val="00466B06"/>
    <w:rPr>
      <w:rFonts w:ascii="Century Gothic" w:eastAsiaTheme="majorEastAsia" w:hAnsi="Century Gothic" w:cstheme="majorBidi"/>
      <w:b/>
      <w:color w:val="323232" w:themeColor="text1"/>
      <w:sz w:val="24"/>
      <w:szCs w:val="24"/>
      <w:u w:val="single"/>
    </w:rPr>
  </w:style>
  <w:style w:type="character" w:customStyle="1" w:styleId="Heading2Char">
    <w:name w:val="Heading 2 Char"/>
    <w:basedOn w:val="DefaultParagraphFont"/>
    <w:link w:val="Heading2"/>
    <w:uiPriority w:val="9"/>
    <w:rsid w:val="004C5C88"/>
    <w:rPr>
      <w:rFonts w:ascii="Century Gothic" w:eastAsia="Times New Roman" w:hAnsi="Century Gothic" w:cstheme="majorBidi"/>
      <w:b/>
      <w:color w:val="323232" w:themeColor="text1"/>
      <w:sz w:val="40"/>
      <w:szCs w:val="32"/>
    </w:rPr>
  </w:style>
  <w:style w:type="character" w:customStyle="1" w:styleId="Heading3Char">
    <w:name w:val="Heading 3 Char"/>
    <w:basedOn w:val="DefaultParagraphFont"/>
    <w:link w:val="Heading3"/>
    <w:uiPriority w:val="9"/>
    <w:rsid w:val="00466B06"/>
    <w:rPr>
      <w:rFonts w:asciiTheme="majorHAnsi" w:eastAsia="Calibri" w:hAnsiTheme="majorHAnsi" w:cstheme="majorBidi"/>
      <w:b/>
      <w:color w:val="323232" w:themeColor="text1"/>
      <w:sz w:val="24"/>
      <w:szCs w:val="24"/>
    </w:rPr>
  </w:style>
  <w:style w:type="paragraph" w:styleId="Subtitle">
    <w:name w:val="Subtitle"/>
    <w:basedOn w:val="Normal"/>
    <w:next w:val="Normal"/>
    <w:link w:val="SubtitleChar"/>
    <w:uiPriority w:val="11"/>
    <w:qFormat/>
    <w:rsid w:val="00DB418D"/>
    <w:pPr>
      <w:numPr>
        <w:ilvl w:val="1"/>
      </w:numPr>
    </w:pPr>
    <w:rPr>
      <w:rFonts w:eastAsia="Calibri" w:cs="Times New Roman (Body CS)"/>
      <w:color w:val="989898" w:themeColor="text1" w:themeTint="80"/>
      <w:sz w:val="28"/>
    </w:rPr>
  </w:style>
  <w:style w:type="character" w:customStyle="1" w:styleId="SubtitleChar">
    <w:name w:val="Subtitle Char"/>
    <w:basedOn w:val="DefaultParagraphFont"/>
    <w:link w:val="Subtitle"/>
    <w:uiPriority w:val="11"/>
    <w:rsid w:val="00DB418D"/>
    <w:rPr>
      <w:rFonts w:eastAsia="Calibri" w:cs="Times New Roman (Body CS)"/>
      <w:color w:val="989898" w:themeColor="text1" w:themeTint="80"/>
      <w:sz w:val="28"/>
    </w:rPr>
  </w:style>
  <w:style w:type="character" w:styleId="PageNumber">
    <w:name w:val="page number"/>
    <w:basedOn w:val="DefaultParagraphFont"/>
    <w:uiPriority w:val="99"/>
    <w:semiHidden/>
    <w:unhideWhenUsed/>
    <w:rsid w:val="00336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26634">
      <w:bodyDiv w:val="1"/>
      <w:marLeft w:val="0"/>
      <w:marRight w:val="0"/>
      <w:marTop w:val="0"/>
      <w:marBottom w:val="0"/>
      <w:divBdr>
        <w:top w:val="none" w:sz="0" w:space="0" w:color="auto"/>
        <w:left w:val="none" w:sz="0" w:space="0" w:color="auto"/>
        <w:bottom w:val="none" w:sz="0" w:space="0" w:color="auto"/>
        <w:right w:val="none" w:sz="0" w:space="0" w:color="auto"/>
      </w:divBdr>
    </w:div>
    <w:div w:id="303893216">
      <w:bodyDiv w:val="1"/>
      <w:marLeft w:val="0"/>
      <w:marRight w:val="0"/>
      <w:marTop w:val="0"/>
      <w:marBottom w:val="0"/>
      <w:divBdr>
        <w:top w:val="none" w:sz="0" w:space="0" w:color="auto"/>
        <w:left w:val="none" w:sz="0" w:space="0" w:color="auto"/>
        <w:bottom w:val="none" w:sz="0" w:space="0" w:color="auto"/>
        <w:right w:val="none" w:sz="0" w:space="0" w:color="auto"/>
      </w:divBdr>
    </w:div>
    <w:div w:id="199518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starr/Library/Group%20Containers/UBF8T346G9.Office/User%20Content.localized/Templates.localized/KBR%20Trust.dotx" TargetMode="External"/></Relationships>
</file>

<file path=word/theme/theme1.xml><?xml version="1.0" encoding="utf-8"?>
<a:theme xmlns:a="http://schemas.openxmlformats.org/drawingml/2006/main" name="Office Theme">
  <a:themeElements>
    <a:clrScheme name="Kate B Reynolds Trust">
      <a:dk1>
        <a:srgbClr val="323232"/>
      </a:dk1>
      <a:lt1>
        <a:srgbClr val="FFFFFF"/>
      </a:lt1>
      <a:dk2>
        <a:srgbClr val="19304E"/>
      </a:dk2>
      <a:lt2>
        <a:srgbClr val="E5E5E5"/>
      </a:lt2>
      <a:accent1>
        <a:srgbClr val="3296FA"/>
      </a:accent1>
      <a:accent2>
        <a:srgbClr val="FFBE14"/>
      </a:accent2>
      <a:accent3>
        <a:srgbClr val="00AA96"/>
      </a:accent3>
      <a:accent4>
        <a:srgbClr val="00B364"/>
      </a:accent4>
      <a:accent5>
        <a:srgbClr val="F78C2E"/>
      </a:accent5>
      <a:accent6>
        <a:srgbClr val="FF594B"/>
      </a:accent6>
      <a:hlink>
        <a:srgbClr val="3296FA"/>
      </a:hlink>
      <a:folHlink>
        <a:srgbClr val="0563C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ED057EF567FC459AD7217251F6C1AA" ma:contentTypeVersion="6" ma:contentTypeDescription="Create a new document." ma:contentTypeScope="" ma:versionID="8189f341a30ec17ea26ae8200201ec94">
  <xsd:schema xmlns:xsd="http://www.w3.org/2001/XMLSchema" xmlns:xs="http://www.w3.org/2001/XMLSchema" xmlns:p="http://schemas.microsoft.com/office/2006/metadata/properties" xmlns:ns2="b818b8a6-470f-49a4-8e99-7f9502e1b0ee" targetNamespace="http://schemas.microsoft.com/office/2006/metadata/properties" ma:root="true" ma:fieldsID="f60869bec14f4f6a27a73d921a6549ce" ns2:_="">
    <xsd:import namespace="b818b8a6-470f-49a4-8e99-7f9502e1b0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8b8a6-470f-49a4-8e99-7f9502e1b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7904D-D711-4648-8DE4-AEF3C091B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8b8a6-470f-49a4-8e99-7f9502e1b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C1E5D-9935-4AA4-A5A5-496A9CEE6175}">
  <ds:schemaRefs>
    <ds:schemaRef ds:uri="http://schemas.microsoft.com/sharepoint/v3/contenttype/forms"/>
  </ds:schemaRefs>
</ds:datastoreItem>
</file>

<file path=customXml/itemProps3.xml><?xml version="1.0" encoding="utf-8"?>
<ds:datastoreItem xmlns:ds="http://schemas.openxmlformats.org/officeDocument/2006/customXml" ds:itemID="{38C18DF7-4C19-4732-A342-13F9C7743C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4ED840-51C2-9045-BB21-74EC9B383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KBR Trust.dotx</Template>
  <TotalTime>7</TotalTime>
  <Pages>3</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Starr</dc:creator>
  <cp:keywords/>
  <dc:description/>
  <cp:lastModifiedBy>Sarah Starr</cp:lastModifiedBy>
  <cp:revision>2</cp:revision>
  <cp:lastPrinted>2018-09-26T20:06:00Z</cp:lastPrinted>
  <dcterms:created xsi:type="dcterms:W3CDTF">2018-10-17T18:02:00Z</dcterms:created>
  <dcterms:modified xsi:type="dcterms:W3CDTF">2018-10-18T16:20:00Z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0x010100A2ED057EF567FC459AD7217251F6C1AA</vt:lpwstr>
  </property>
</Properties>
</file>